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3" w:rsidRPr="00CA317A" w:rsidRDefault="00846EB4" w:rsidP="00CA317A">
      <w:pPr>
        <w:spacing w:line="360" w:lineRule="auto"/>
        <w:rPr>
          <w:b/>
          <w:szCs w:val="22"/>
        </w:rPr>
      </w:pPr>
      <w:r w:rsidRPr="00CA317A">
        <w:rPr>
          <w:b/>
          <w:szCs w:val="22"/>
        </w:rPr>
        <w:t>Mustertext Ausbilder werden</w:t>
      </w:r>
      <w:r w:rsidR="00CB6244">
        <w:rPr>
          <w:b/>
          <w:szCs w:val="22"/>
        </w:rPr>
        <w:t xml:space="preserve"> (1)</w:t>
      </w:r>
    </w:p>
    <w:p w:rsidR="00846EB4" w:rsidRPr="00CA317A" w:rsidRDefault="00846EB4" w:rsidP="00CA317A">
      <w:pPr>
        <w:spacing w:line="360" w:lineRule="auto"/>
        <w:rPr>
          <w:szCs w:val="22"/>
        </w:rPr>
      </w:pPr>
    </w:p>
    <w:p w:rsidR="004A2EA7" w:rsidRPr="00CA317A" w:rsidRDefault="004A2EA7" w:rsidP="00CA317A">
      <w:pPr>
        <w:overflowPunct/>
        <w:snapToGrid w:val="0"/>
        <w:spacing w:line="360" w:lineRule="auto"/>
        <w:textAlignment w:val="auto"/>
        <w:rPr>
          <w:rFonts w:cs="Arial"/>
          <w:color w:val="000000"/>
          <w:szCs w:val="22"/>
          <w:lang w:val="x-none"/>
        </w:rPr>
      </w:pPr>
      <w:r w:rsidRPr="00CA317A">
        <w:rPr>
          <w:rFonts w:cs="Arial"/>
          <w:color w:val="000000"/>
          <w:szCs w:val="22"/>
          <w:lang w:val="x-none"/>
        </w:rPr>
        <w:t xml:space="preserve">Der </w:t>
      </w:r>
      <w:r w:rsidRPr="00CA317A">
        <w:rPr>
          <w:rFonts w:cs="Arial"/>
          <w:i/>
          <w:color w:val="000000"/>
          <w:szCs w:val="22"/>
          <w:u w:val="single"/>
          <w:lang w:val="x-none"/>
        </w:rPr>
        <w:t>Tauchverein XYZ</w:t>
      </w:r>
      <w:r w:rsidR="00846EB4" w:rsidRPr="00CA317A">
        <w:rPr>
          <w:rFonts w:cs="Arial"/>
          <w:i/>
          <w:color w:val="000000"/>
          <w:szCs w:val="22"/>
          <w:u w:val="single"/>
          <w:lang w:val="x-none"/>
        </w:rPr>
        <w:t xml:space="preserve"> e.V.</w:t>
      </w:r>
      <w:r w:rsidR="00846EB4" w:rsidRPr="00CA317A">
        <w:rPr>
          <w:rFonts w:cs="Arial"/>
          <w:color w:val="000000"/>
          <w:szCs w:val="22"/>
          <w:lang w:val="x-none"/>
        </w:rPr>
        <w:t xml:space="preserve"> fördert die Aus- und</w:t>
      </w:r>
      <w:r w:rsidRPr="00CA317A">
        <w:rPr>
          <w:rFonts w:cs="Arial"/>
          <w:color w:val="000000"/>
          <w:szCs w:val="22"/>
          <w:lang w:val="x-none"/>
        </w:rPr>
        <w:t xml:space="preserve"> Weiterbildung von VDST-Ausbilder*innen (TR C/TL1/TL2) </w:t>
      </w:r>
      <w:r w:rsidR="00846EB4" w:rsidRPr="00CA317A">
        <w:rPr>
          <w:rFonts w:cs="Arial"/>
          <w:color w:val="000000"/>
          <w:szCs w:val="22"/>
          <w:lang w:val="x-none"/>
        </w:rPr>
        <w:t>und finanziert einen Großteil der damit verbundenen Aus- und Weiterbildungskosten.</w:t>
      </w:r>
    </w:p>
    <w:p w:rsidR="004A2EA7" w:rsidRPr="00CA317A" w:rsidRDefault="00846EB4" w:rsidP="00CA317A">
      <w:pPr>
        <w:overflowPunct/>
        <w:snapToGrid w:val="0"/>
        <w:spacing w:line="360" w:lineRule="auto"/>
        <w:textAlignment w:val="auto"/>
        <w:rPr>
          <w:rFonts w:cs="Arial"/>
          <w:color w:val="000000"/>
          <w:szCs w:val="22"/>
          <w:lang w:val="x-none"/>
        </w:rPr>
      </w:pPr>
      <w:r w:rsidRPr="00CA317A">
        <w:rPr>
          <w:rFonts w:cs="Arial"/>
          <w:color w:val="000000"/>
          <w:szCs w:val="22"/>
          <w:lang w:val="x-none"/>
        </w:rPr>
        <w:t>Im Gegenzug erwartet er eine aktive Mitarbeit bei der vereinsinternen Aus- und Weiterbildung der Mitglieder.</w:t>
      </w:r>
    </w:p>
    <w:p w:rsidR="004A2EA7" w:rsidRPr="00CA317A" w:rsidRDefault="004A2EA7" w:rsidP="00CA317A">
      <w:pPr>
        <w:overflowPunct/>
        <w:snapToGrid w:val="0"/>
        <w:spacing w:line="360" w:lineRule="auto"/>
        <w:textAlignment w:val="auto"/>
        <w:rPr>
          <w:rFonts w:cs="Arial"/>
          <w:color w:val="000000"/>
          <w:szCs w:val="22"/>
          <w:lang w:val="x-none"/>
        </w:rPr>
      </w:pPr>
    </w:p>
    <w:p w:rsidR="00846EB4" w:rsidRPr="00CA317A" w:rsidRDefault="00846EB4" w:rsidP="00CA317A">
      <w:pPr>
        <w:overflowPunct/>
        <w:snapToGrid w:val="0"/>
        <w:spacing w:line="360" w:lineRule="auto"/>
        <w:textAlignment w:val="auto"/>
        <w:rPr>
          <w:rFonts w:cs="Arial"/>
          <w:color w:val="000000"/>
          <w:szCs w:val="22"/>
          <w:lang w:val="x-none"/>
        </w:rPr>
      </w:pPr>
      <w:r w:rsidRPr="00CA317A">
        <w:rPr>
          <w:rFonts w:cs="Arial"/>
          <w:color w:val="000000"/>
          <w:szCs w:val="22"/>
          <w:lang w:val="x-none"/>
        </w:rPr>
        <w:t>Nachfolgend sind Voraussetzungen und Modalitäten für die Übernahme der Kosten aufgeführt.</w:t>
      </w:r>
    </w:p>
    <w:p w:rsidR="00846EB4" w:rsidRPr="00CA317A" w:rsidRDefault="00846EB4" w:rsidP="00CA317A">
      <w:pPr>
        <w:overflowPunct/>
        <w:snapToGrid w:val="0"/>
        <w:spacing w:before="211" w:line="360" w:lineRule="auto"/>
        <w:textAlignment w:val="auto"/>
        <w:rPr>
          <w:rFonts w:cs="Arial"/>
          <w:b/>
          <w:color w:val="000000"/>
          <w:szCs w:val="22"/>
          <w:lang w:val="x-none"/>
        </w:rPr>
      </w:pPr>
      <w:r w:rsidRPr="00CA317A">
        <w:rPr>
          <w:rFonts w:cs="Arial"/>
          <w:b/>
          <w:color w:val="000000"/>
          <w:szCs w:val="22"/>
          <w:lang w:val="x-none"/>
        </w:rPr>
        <w:t>Weiterbildungen</w:t>
      </w:r>
    </w:p>
    <w:p w:rsidR="004A2EA7" w:rsidRPr="00CA317A" w:rsidRDefault="00846EB4" w:rsidP="00CA317A">
      <w:pPr>
        <w:overflowPunct/>
        <w:snapToGrid w:val="0"/>
        <w:spacing w:before="206" w:line="360" w:lineRule="auto"/>
        <w:textAlignment w:val="auto"/>
        <w:rPr>
          <w:rFonts w:cs="Arial"/>
          <w:color w:val="000000"/>
          <w:szCs w:val="22"/>
          <w:lang w:val="x-none"/>
        </w:rPr>
      </w:pPr>
      <w:r w:rsidRPr="00CA317A">
        <w:rPr>
          <w:rFonts w:cs="Arial"/>
          <w:color w:val="000000"/>
          <w:szCs w:val="22"/>
          <w:lang w:val="x-none"/>
        </w:rPr>
        <w:t>Für die Teilnahme an Weiterbildungen über</w:t>
      </w:r>
      <w:r w:rsidR="004A2EA7" w:rsidRPr="00CA317A">
        <w:rPr>
          <w:rFonts w:cs="Arial"/>
          <w:color w:val="000000"/>
          <w:szCs w:val="22"/>
          <w:lang w:val="x-none"/>
        </w:rPr>
        <w:t xml:space="preserve">nimmt der </w:t>
      </w:r>
      <w:r w:rsidR="004A2EA7" w:rsidRPr="00CA317A">
        <w:rPr>
          <w:rFonts w:cs="Arial"/>
          <w:i/>
          <w:color w:val="000000"/>
          <w:szCs w:val="22"/>
          <w:u w:val="single"/>
          <w:lang w:val="x-none"/>
        </w:rPr>
        <w:t>Tauchverein XYZ</w:t>
      </w:r>
      <w:r w:rsidRPr="00CA317A">
        <w:rPr>
          <w:rFonts w:cs="Arial"/>
          <w:i/>
          <w:color w:val="000000"/>
          <w:szCs w:val="22"/>
          <w:u w:val="single"/>
          <w:lang w:val="x-none"/>
        </w:rPr>
        <w:t xml:space="preserve"> e.V</w:t>
      </w:r>
      <w:r w:rsidRPr="00CA317A">
        <w:rPr>
          <w:rFonts w:cs="Arial"/>
          <w:color w:val="000000"/>
          <w:szCs w:val="22"/>
          <w:lang w:val="x-none"/>
        </w:rPr>
        <w:t xml:space="preserve">. Kosten in Höhe von </w:t>
      </w:r>
      <w:r w:rsidRPr="00CA317A">
        <w:rPr>
          <w:rFonts w:cs="Arial"/>
          <w:i/>
          <w:color w:val="000000"/>
          <w:szCs w:val="22"/>
          <w:u w:val="single"/>
          <w:lang w:val="x-none"/>
        </w:rPr>
        <w:t>200,00 €/5 Jahre</w:t>
      </w:r>
      <w:r w:rsidRPr="00CA317A">
        <w:rPr>
          <w:rFonts w:cs="Arial"/>
          <w:color w:val="000000"/>
          <w:szCs w:val="22"/>
          <w:lang w:val="x-none"/>
        </w:rPr>
        <w:t xml:space="preserve"> pro Ausbilder</w:t>
      </w:r>
      <w:r w:rsidR="004A2EA7" w:rsidRPr="00CA317A">
        <w:rPr>
          <w:rFonts w:cs="Arial"/>
          <w:color w:val="000000"/>
          <w:szCs w:val="22"/>
        </w:rPr>
        <w:t>*in</w:t>
      </w:r>
      <w:r w:rsidRPr="00CA317A">
        <w:rPr>
          <w:rFonts w:cs="Arial"/>
          <w:color w:val="000000"/>
          <w:szCs w:val="22"/>
          <w:lang w:val="x-none"/>
        </w:rPr>
        <w:t>. Dazu sind die Originalrechnungen spätestens zwei Monate nach der Veranstaltung über den</w:t>
      </w:r>
      <w:r w:rsidR="00BB08A7">
        <w:rPr>
          <w:rFonts w:cs="Arial"/>
          <w:color w:val="000000"/>
          <w:szCs w:val="22"/>
        </w:rPr>
        <w:t>/die</w:t>
      </w:r>
      <w:r w:rsidRPr="00CA317A">
        <w:rPr>
          <w:rFonts w:cs="Arial"/>
          <w:color w:val="000000"/>
          <w:szCs w:val="22"/>
          <w:lang w:val="x-none"/>
        </w:rPr>
        <w:t xml:space="preserve"> jeweiligen Abteilungsleiter</w:t>
      </w:r>
      <w:r w:rsidR="004A2EA7" w:rsidRPr="00CA317A">
        <w:rPr>
          <w:rFonts w:cs="Arial"/>
          <w:color w:val="000000"/>
          <w:szCs w:val="22"/>
        </w:rPr>
        <w:t>*in</w:t>
      </w:r>
      <w:r w:rsidRPr="00CA317A">
        <w:rPr>
          <w:rFonts w:cs="Arial"/>
          <w:color w:val="000000"/>
          <w:szCs w:val="22"/>
          <w:lang w:val="x-none"/>
        </w:rPr>
        <w:t xml:space="preserve"> bei der</w:t>
      </w:r>
      <w:r w:rsidR="004A2EA7" w:rsidRPr="00CA317A">
        <w:rPr>
          <w:rFonts w:cs="Arial"/>
          <w:color w:val="000000"/>
          <w:szCs w:val="22"/>
        </w:rPr>
        <w:t>/dem</w:t>
      </w:r>
      <w:r w:rsidRPr="00CA317A">
        <w:rPr>
          <w:rFonts w:cs="Arial"/>
          <w:color w:val="000000"/>
          <w:szCs w:val="22"/>
          <w:lang w:val="x-none"/>
        </w:rPr>
        <w:t xml:space="preserve"> Kassierer</w:t>
      </w:r>
      <w:r w:rsidR="004A2EA7" w:rsidRPr="00CA317A">
        <w:rPr>
          <w:rFonts w:cs="Arial"/>
          <w:color w:val="000000"/>
          <w:szCs w:val="22"/>
        </w:rPr>
        <w:t>*</w:t>
      </w:r>
      <w:r w:rsidRPr="00CA317A">
        <w:rPr>
          <w:rFonts w:cs="Arial"/>
          <w:color w:val="000000"/>
          <w:szCs w:val="22"/>
          <w:lang w:val="x-none"/>
        </w:rPr>
        <w:t>in einzureichen.</w:t>
      </w:r>
      <w:r w:rsidR="00BB08A7">
        <w:rPr>
          <w:rFonts w:cs="Arial"/>
          <w:color w:val="000000"/>
          <w:szCs w:val="22"/>
        </w:rPr>
        <w:t xml:space="preserve">                                                                                                       </w:t>
      </w:r>
      <w:r w:rsidRPr="00CA317A">
        <w:rPr>
          <w:rFonts w:cs="Arial"/>
          <w:color w:val="000000"/>
          <w:szCs w:val="22"/>
          <w:lang w:val="x-none"/>
        </w:rPr>
        <w:t>Fahrtkosten werden nicht übernommen!</w:t>
      </w:r>
    </w:p>
    <w:p w:rsidR="004A2EA7" w:rsidRPr="00CA317A" w:rsidRDefault="00846EB4" w:rsidP="00CA317A">
      <w:pPr>
        <w:overflowPunct/>
        <w:snapToGrid w:val="0"/>
        <w:spacing w:before="206" w:line="360" w:lineRule="auto"/>
        <w:textAlignment w:val="auto"/>
        <w:rPr>
          <w:rFonts w:cs="Arial"/>
          <w:b/>
          <w:color w:val="000000"/>
          <w:szCs w:val="22"/>
          <w:lang w:val="x-none"/>
        </w:rPr>
      </w:pPr>
      <w:r w:rsidRPr="00CA317A">
        <w:rPr>
          <w:rFonts w:cs="Arial"/>
          <w:b/>
          <w:color w:val="000000"/>
          <w:szCs w:val="22"/>
          <w:lang w:val="x-none"/>
        </w:rPr>
        <w:t>Ausbildung zum VDST-Trainer</w:t>
      </w:r>
      <w:r w:rsidR="004A2EA7" w:rsidRPr="00CA317A">
        <w:rPr>
          <w:rFonts w:cs="Arial"/>
          <w:b/>
          <w:color w:val="000000"/>
          <w:szCs w:val="22"/>
        </w:rPr>
        <w:t>*in</w:t>
      </w:r>
      <w:r w:rsidRPr="00CA317A">
        <w:rPr>
          <w:rFonts w:cs="Arial"/>
          <w:b/>
          <w:color w:val="000000"/>
          <w:szCs w:val="22"/>
          <w:lang w:val="x-none"/>
        </w:rPr>
        <w:t>/ VDST-Tauchlehrer</w:t>
      </w:r>
      <w:r w:rsidR="004A2EA7" w:rsidRPr="00CA317A">
        <w:rPr>
          <w:rFonts w:cs="Arial"/>
          <w:b/>
          <w:color w:val="000000"/>
          <w:szCs w:val="22"/>
        </w:rPr>
        <w:t>*in</w:t>
      </w:r>
      <w:r w:rsidRPr="00CA317A">
        <w:rPr>
          <w:rFonts w:cs="Arial"/>
          <w:b/>
          <w:color w:val="000000"/>
          <w:szCs w:val="22"/>
          <w:lang w:val="x-none"/>
        </w:rPr>
        <w:t xml:space="preserve"> */**</w:t>
      </w:r>
    </w:p>
    <w:p w:rsidR="004A2EA7" w:rsidRPr="00CA317A" w:rsidRDefault="00846EB4" w:rsidP="00CA317A">
      <w:pPr>
        <w:overflowPunct/>
        <w:snapToGrid w:val="0"/>
        <w:spacing w:before="206" w:line="360" w:lineRule="auto"/>
        <w:textAlignment w:val="auto"/>
        <w:rPr>
          <w:rFonts w:cs="Arial"/>
          <w:color w:val="000000"/>
          <w:szCs w:val="22"/>
          <w:lang w:val="x-none"/>
        </w:rPr>
      </w:pPr>
      <w:r w:rsidRPr="00CA317A">
        <w:rPr>
          <w:rFonts w:cs="Arial"/>
          <w:color w:val="000000"/>
          <w:szCs w:val="22"/>
          <w:lang w:val="x-none"/>
        </w:rPr>
        <w:t>Voraussetzung: Ein Jahr aktive Mitarbeit beim Training und bei der Ausbildung unter Leitung und Führung des</w:t>
      </w:r>
      <w:r w:rsidR="004A2EA7" w:rsidRPr="00CA317A">
        <w:rPr>
          <w:rFonts w:cs="Arial"/>
          <w:color w:val="000000"/>
          <w:szCs w:val="22"/>
        </w:rPr>
        <w:t>/der</w:t>
      </w:r>
      <w:r w:rsidRPr="00CA317A">
        <w:rPr>
          <w:rFonts w:cs="Arial"/>
          <w:color w:val="000000"/>
          <w:szCs w:val="22"/>
          <w:lang w:val="x-none"/>
        </w:rPr>
        <w:t xml:space="preserve"> Ausbildungsleiters</w:t>
      </w:r>
      <w:r w:rsidR="004A2EA7" w:rsidRPr="00CA317A">
        <w:rPr>
          <w:rFonts w:cs="Arial"/>
          <w:color w:val="000000"/>
          <w:szCs w:val="22"/>
        </w:rPr>
        <w:t>*in</w:t>
      </w:r>
      <w:r w:rsidRPr="00CA317A">
        <w:rPr>
          <w:rFonts w:cs="Arial"/>
          <w:color w:val="000000"/>
          <w:szCs w:val="22"/>
          <w:lang w:val="x-none"/>
        </w:rPr>
        <w:t xml:space="preserve"> oder einer von ihm</w:t>
      </w:r>
      <w:r w:rsidR="004A2EA7" w:rsidRPr="00CA317A">
        <w:rPr>
          <w:rFonts w:cs="Arial"/>
          <w:color w:val="000000"/>
          <w:szCs w:val="22"/>
        </w:rPr>
        <w:t>/ihr</w:t>
      </w:r>
      <w:r w:rsidRPr="00CA317A">
        <w:rPr>
          <w:rFonts w:cs="Arial"/>
          <w:color w:val="000000"/>
          <w:szCs w:val="22"/>
          <w:lang w:val="x-none"/>
        </w:rPr>
        <w:t xml:space="preserve"> ernannten Person vor Antritt der Ausbildung.</w:t>
      </w:r>
    </w:p>
    <w:p w:rsidR="00027CF0" w:rsidRPr="00CA317A" w:rsidRDefault="00846EB4" w:rsidP="00CA317A">
      <w:pPr>
        <w:overflowPunct/>
        <w:snapToGrid w:val="0"/>
        <w:spacing w:before="206" w:line="360" w:lineRule="auto"/>
        <w:textAlignment w:val="auto"/>
        <w:rPr>
          <w:rFonts w:cs="Arial"/>
          <w:color w:val="000000"/>
          <w:szCs w:val="22"/>
          <w:lang w:val="x-none"/>
        </w:rPr>
      </w:pPr>
      <w:r w:rsidRPr="00CA317A">
        <w:rPr>
          <w:rFonts w:cs="Arial"/>
          <w:color w:val="000000"/>
          <w:szCs w:val="22"/>
          <w:lang w:val="x-none"/>
        </w:rPr>
        <w:t>Kosten: Die Ausbildungskosten übernimmt zunächst der</w:t>
      </w:r>
      <w:r w:rsidR="004A2EA7" w:rsidRPr="00CA317A">
        <w:rPr>
          <w:rFonts w:cs="Arial"/>
          <w:color w:val="000000"/>
          <w:szCs w:val="22"/>
        </w:rPr>
        <w:t>/die</w:t>
      </w:r>
      <w:r w:rsidRPr="00CA317A">
        <w:rPr>
          <w:rFonts w:cs="Arial"/>
          <w:color w:val="000000"/>
          <w:szCs w:val="22"/>
          <w:lang w:val="x-none"/>
        </w:rPr>
        <w:t xml:space="preserve"> Trainer</w:t>
      </w:r>
      <w:r w:rsidR="004A2EA7" w:rsidRPr="00CA317A">
        <w:rPr>
          <w:rFonts w:cs="Arial"/>
          <w:color w:val="000000"/>
          <w:szCs w:val="22"/>
        </w:rPr>
        <w:t>*in</w:t>
      </w:r>
      <w:r w:rsidRPr="00CA317A">
        <w:rPr>
          <w:rFonts w:cs="Arial"/>
          <w:color w:val="000000"/>
          <w:szCs w:val="22"/>
          <w:lang w:val="x-none"/>
        </w:rPr>
        <w:t>- oder Tauchlehreranwärter</w:t>
      </w:r>
      <w:r w:rsidR="004A2EA7" w:rsidRPr="00CA317A">
        <w:rPr>
          <w:rFonts w:cs="Arial"/>
          <w:color w:val="000000"/>
          <w:szCs w:val="22"/>
        </w:rPr>
        <w:t>*in</w:t>
      </w:r>
      <w:r w:rsidRPr="00CA317A">
        <w:rPr>
          <w:rFonts w:cs="Arial"/>
          <w:color w:val="000000"/>
          <w:szCs w:val="22"/>
          <w:lang w:val="x-none"/>
        </w:rPr>
        <w:t xml:space="preserve"> </w:t>
      </w:r>
      <w:proofErr w:type="spellStart"/>
      <w:r w:rsidRPr="00CA317A">
        <w:rPr>
          <w:rFonts w:cs="Arial"/>
          <w:color w:val="000000"/>
          <w:szCs w:val="22"/>
          <w:lang w:val="x-none"/>
        </w:rPr>
        <w:t>in</w:t>
      </w:r>
      <w:proofErr w:type="spellEnd"/>
      <w:r w:rsidRPr="00CA317A">
        <w:rPr>
          <w:rFonts w:cs="Arial"/>
          <w:color w:val="000000"/>
          <w:szCs w:val="22"/>
          <w:lang w:val="x-none"/>
        </w:rPr>
        <w:t xml:space="preserve"> kompletter Höhe selbst. Nach erfolgreicher P</w:t>
      </w:r>
      <w:r w:rsidR="004A2EA7" w:rsidRPr="00CA317A">
        <w:rPr>
          <w:rFonts w:cs="Arial"/>
          <w:color w:val="000000"/>
          <w:szCs w:val="22"/>
          <w:lang w:val="x-none"/>
        </w:rPr>
        <w:t xml:space="preserve">rüfung erstattet der </w:t>
      </w:r>
      <w:r w:rsidR="004A2EA7" w:rsidRPr="00CA317A">
        <w:rPr>
          <w:rFonts w:cs="Arial"/>
          <w:i/>
          <w:color w:val="000000"/>
          <w:szCs w:val="22"/>
          <w:u w:val="single"/>
          <w:lang w:val="x-none"/>
        </w:rPr>
        <w:t>Tauchverein XYZ</w:t>
      </w:r>
      <w:r w:rsidR="00BB08A7">
        <w:rPr>
          <w:rFonts w:cs="Arial"/>
          <w:i/>
          <w:color w:val="000000"/>
          <w:szCs w:val="22"/>
          <w:u w:val="single"/>
        </w:rPr>
        <w:t xml:space="preserve"> e.V.</w:t>
      </w:r>
      <w:r w:rsidRPr="00CA317A">
        <w:rPr>
          <w:rFonts w:cs="Arial"/>
          <w:i/>
          <w:color w:val="000000"/>
          <w:szCs w:val="22"/>
          <w:u w:val="single"/>
          <w:lang w:val="x-none"/>
        </w:rPr>
        <w:t xml:space="preserve"> </w:t>
      </w:r>
      <w:r w:rsidRPr="00CA317A">
        <w:rPr>
          <w:rFonts w:cs="Arial"/>
          <w:color w:val="000000"/>
          <w:szCs w:val="22"/>
          <w:lang w:val="x-none"/>
        </w:rPr>
        <w:t>für jedes Jahr aktiver Mitarbeit (mindestens 10 Trainingseinheiten/Jahr) ¼ der Ausbildungskosten. Dazu sind die Originalrechnungen spätestens zwei Monate nach der Veranstaltung über den jeweiligen Abteilungsleiter einzureichen.</w:t>
      </w:r>
    </w:p>
    <w:p w:rsidR="00846EB4" w:rsidRPr="00CA317A" w:rsidRDefault="00846EB4" w:rsidP="00CA317A">
      <w:pPr>
        <w:overflowPunct/>
        <w:snapToGrid w:val="0"/>
        <w:spacing w:before="206" w:line="360" w:lineRule="auto"/>
        <w:textAlignment w:val="auto"/>
        <w:rPr>
          <w:rFonts w:cs="Arial"/>
          <w:color w:val="000000"/>
          <w:szCs w:val="22"/>
          <w:lang w:val="x-none"/>
        </w:rPr>
      </w:pPr>
      <w:r w:rsidRPr="00CA317A">
        <w:rPr>
          <w:rFonts w:cs="Arial"/>
          <w:color w:val="000000"/>
          <w:szCs w:val="22"/>
          <w:lang w:val="x-none"/>
        </w:rPr>
        <w:t>Bei den Fahrtkosten erstattet der Verein die Tankkosten gegen Vorlage der Tankquittung. Diese muss spätestens zwei Monate nach der Veranstaltung eingereicht werden. Dazu wird sie auf ein DIN A 4 Blatt geklebt und mit Art, Ort und Datum der Veranstaltung versehen sowie mit dem Namen des Teilnehmers und den Bankdaten des Empfängers.</w:t>
      </w:r>
    </w:p>
    <w:p w:rsidR="00846EB4" w:rsidRPr="00CA317A" w:rsidRDefault="00846EB4" w:rsidP="00CA317A">
      <w:pPr>
        <w:overflowPunct/>
        <w:snapToGrid w:val="0"/>
        <w:spacing w:before="209" w:line="360" w:lineRule="auto"/>
        <w:textAlignment w:val="auto"/>
        <w:rPr>
          <w:rFonts w:cs="Arial"/>
          <w:b/>
          <w:color w:val="000000"/>
          <w:szCs w:val="22"/>
          <w:lang w:val="x-none"/>
        </w:rPr>
      </w:pPr>
      <w:r w:rsidRPr="00CA317A">
        <w:rPr>
          <w:rFonts w:cs="Arial"/>
          <w:b/>
          <w:color w:val="000000"/>
          <w:szCs w:val="22"/>
          <w:lang w:val="x-none"/>
        </w:rPr>
        <w:lastRenderedPageBreak/>
        <w:t>Aufwandsnachweis</w:t>
      </w:r>
    </w:p>
    <w:p w:rsidR="00846EB4" w:rsidRDefault="00846EB4" w:rsidP="00CA317A">
      <w:pPr>
        <w:spacing w:line="360" w:lineRule="auto"/>
        <w:rPr>
          <w:rFonts w:cs="Arial"/>
          <w:color w:val="000000"/>
          <w:szCs w:val="22"/>
        </w:rPr>
      </w:pPr>
      <w:r w:rsidRPr="00CA317A">
        <w:rPr>
          <w:rFonts w:cs="Arial"/>
          <w:color w:val="000000"/>
          <w:szCs w:val="22"/>
          <w:lang w:val="x-none"/>
        </w:rPr>
        <w:t>Die Ausbilder</w:t>
      </w:r>
      <w:r w:rsidR="00027CF0" w:rsidRPr="00CA317A">
        <w:rPr>
          <w:rFonts w:cs="Arial"/>
          <w:color w:val="000000"/>
          <w:szCs w:val="22"/>
        </w:rPr>
        <w:t>*innen</w:t>
      </w:r>
      <w:r w:rsidRPr="00CA317A">
        <w:rPr>
          <w:rFonts w:cs="Arial"/>
          <w:color w:val="000000"/>
          <w:szCs w:val="22"/>
          <w:lang w:val="x-none"/>
        </w:rPr>
        <w:t xml:space="preserve"> führen über Ihre Aktivitäten einen jährlichen Aufwandsnachweis in Form einer Excel-Tabelle, die sie über den</w:t>
      </w:r>
      <w:r w:rsidR="00027CF0" w:rsidRPr="00CA317A">
        <w:rPr>
          <w:rFonts w:cs="Arial"/>
          <w:color w:val="000000"/>
          <w:szCs w:val="22"/>
        </w:rPr>
        <w:t>/die</w:t>
      </w:r>
      <w:r w:rsidRPr="00CA317A">
        <w:rPr>
          <w:rFonts w:cs="Arial"/>
          <w:color w:val="000000"/>
          <w:szCs w:val="22"/>
          <w:lang w:val="x-none"/>
        </w:rPr>
        <w:t xml:space="preserve"> Ausbildungsleiter</w:t>
      </w:r>
      <w:r w:rsidR="00027CF0" w:rsidRPr="00CA317A">
        <w:rPr>
          <w:rFonts w:cs="Arial"/>
          <w:color w:val="000000"/>
          <w:szCs w:val="22"/>
        </w:rPr>
        <w:t>*in</w:t>
      </w:r>
      <w:r w:rsidRPr="00CA317A">
        <w:rPr>
          <w:rFonts w:cs="Arial"/>
          <w:color w:val="000000"/>
          <w:szCs w:val="22"/>
          <w:lang w:val="x-none"/>
        </w:rPr>
        <w:t xml:space="preserve"> oder den Vorstand erhalten. Dieser ist bis zum 15.12. eines jeden Jahres über den</w:t>
      </w:r>
      <w:r w:rsidR="00027CF0" w:rsidRPr="00CA317A">
        <w:rPr>
          <w:rFonts w:cs="Arial"/>
          <w:color w:val="000000"/>
          <w:szCs w:val="22"/>
        </w:rPr>
        <w:t>/die</w:t>
      </w:r>
      <w:r w:rsidRPr="00CA317A">
        <w:rPr>
          <w:rFonts w:cs="Arial"/>
          <w:color w:val="000000"/>
          <w:szCs w:val="22"/>
          <w:lang w:val="x-none"/>
        </w:rPr>
        <w:t xml:space="preserve"> zuständige</w:t>
      </w:r>
      <w:r w:rsidR="00027CF0" w:rsidRPr="00CA317A">
        <w:rPr>
          <w:rFonts w:cs="Arial"/>
          <w:color w:val="000000"/>
          <w:szCs w:val="22"/>
        </w:rPr>
        <w:t>*</w:t>
      </w:r>
      <w:r w:rsidRPr="00CA317A">
        <w:rPr>
          <w:rFonts w:cs="Arial"/>
          <w:color w:val="000000"/>
          <w:szCs w:val="22"/>
          <w:lang w:val="x-none"/>
        </w:rPr>
        <w:t>n Abteilungsleiter</w:t>
      </w:r>
      <w:r w:rsidR="00027CF0" w:rsidRPr="00CA317A">
        <w:rPr>
          <w:rFonts w:cs="Arial"/>
          <w:color w:val="000000"/>
          <w:szCs w:val="22"/>
        </w:rPr>
        <w:t>*in</w:t>
      </w:r>
      <w:r w:rsidRPr="00CA317A">
        <w:rPr>
          <w:rFonts w:cs="Arial"/>
          <w:color w:val="000000"/>
          <w:szCs w:val="22"/>
          <w:lang w:val="x-none"/>
        </w:rPr>
        <w:t xml:space="preserve"> unterschrieben einzureichen und gilt als Grundlage für die Erstattung der Ausbildungskosten. Der</w:t>
      </w:r>
      <w:r w:rsidR="00027CF0" w:rsidRPr="00CA317A">
        <w:rPr>
          <w:rFonts w:cs="Arial"/>
          <w:color w:val="000000"/>
          <w:szCs w:val="22"/>
        </w:rPr>
        <w:t>/Die</w:t>
      </w:r>
      <w:r w:rsidRPr="00CA317A">
        <w:rPr>
          <w:rFonts w:cs="Arial"/>
          <w:color w:val="000000"/>
          <w:szCs w:val="22"/>
          <w:lang w:val="x-none"/>
        </w:rPr>
        <w:t xml:space="preserve"> Abteilungsleiter</w:t>
      </w:r>
      <w:r w:rsidR="00027CF0" w:rsidRPr="00CA317A">
        <w:rPr>
          <w:rFonts w:cs="Arial"/>
          <w:color w:val="000000"/>
          <w:szCs w:val="22"/>
        </w:rPr>
        <w:t>*in</w:t>
      </w:r>
      <w:r w:rsidRPr="00CA317A">
        <w:rPr>
          <w:rFonts w:cs="Arial"/>
          <w:color w:val="000000"/>
          <w:szCs w:val="22"/>
          <w:lang w:val="x-none"/>
        </w:rPr>
        <w:t xml:space="preserve"> kontrolliert die Liste, zeichnet sie ab und informiert die</w:t>
      </w:r>
      <w:r w:rsidR="00027CF0" w:rsidRPr="00CA317A">
        <w:rPr>
          <w:rFonts w:cs="Arial"/>
          <w:color w:val="000000"/>
          <w:szCs w:val="22"/>
        </w:rPr>
        <w:t>/den</w:t>
      </w:r>
      <w:r w:rsidRPr="00CA317A">
        <w:rPr>
          <w:rFonts w:cs="Arial"/>
          <w:color w:val="000000"/>
          <w:szCs w:val="22"/>
        </w:rPr>
        <w:t xml:space="preserve"> Kassierer</w:t>
      </w:r>
      <w:r w:rsidR="00027CF0" w:rsidRPr="00CA317A">
        <w:rPr>
          <w:rFonts w:cs="Arial"/>
          <w:color w:val="000000"/>
          <w:szCs w:val="22"/>
        </w:rPr>
        <w:t>*</w:t>
      </w:r>
      <w:r w:rsidRPr="00CA317A">
        <w:rPr>
          <w:rFonts w:cs="Arial"/>
          <w:color w:val="000000"/>
          <w:szCs w:val="22"/>
        </w:rPr>
        <w:t>in darüber</w:t>
      </w: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Default="00BB08A7" w:rsidP="00CA317A">
      <w:pPr>
        <w:spacing w:line="360" w:lineRule="auto"/>
        <w:rPr>
          <w:rFonts w:cs="Arial"/>
          <w:color w:val="000000"/>
          <w:szCs w:val="22"/>
        </w:rPr>
      </w:pPr>
    </w:p>
    <w:p w:rsidR="00BB08A7" w:rsidRPr="00CB6244" w:rsidRDefault="00064E76" w:rsidP="00CA317A">
      <w:pPr>
        <w:spacing w:line="360" w:lineRule="auto"/>
        <w:rPr>
          <w:rFonts w:cs="Arial"/>
          <w:b/>
          <w:color w:val="000000"/>
          <w:szCs w:val="22"/>
        </w:rPr>
      </w:pPr>
      <w:r w:rsidRPr="00CB6244">
        <w:rPr>
          <w:rFonts w:cs="Arial"/>
          <w:b/>
          <w:color w:val="000000"/>
          <w:szCs w:val="22"/>
        </w:rPr>
        <w:t>Mustertext</w:t>
      </w:r>
      <w:r w:rsidR="00CB6244">
        <w:rPr>
          <w:rFonts w:cs="Arial"/>
          <w:b/>
          <w:color w:val="000000"/>
          <w:szCs w:val="22"/>
        </w:rPr>
        <w:t xml:space="preserve"> (2)</w:t>
      </w:r>
    </w:p>
    <w:p w:rsidR="00064E76" w:rsidRDefault="00064E76" w:rsidP="00CA317A">
      <w:pPr>
        <w:spacing w:line="360" w:lineRule="auto"/>
        <w:rPr>
          <w:rFonts w:cs="Arial"/>
          <w:color w:val="000000"/>
          <w:szCs w:val="22"/>
        </w:rPr>
      </w:pPr>
    </w:p>
    <w:p w:rsidR="0089483B" w:rsidRDefault="0089483B" w:rsidP="00CA317A">
      <w:pPr>
        <w:spacing w:line="360" w:lineRule="auto"/>
        <w:rPr>
          <w:rFonts w:cs="Arial"/>
          <w:color w:val="000000"/>
          <w:szCs w:val="22"/>
        </w:rPr>
      </w:pPr>
    </w:p>
    <w:p w:rsidR="00507FEB" w:rsidRPr="0089483B" w:rsidRDefault="00064E76" w:rsidP="00CA317A">
      <w:pPr>
        <w:spacing w:line="360" w:lineRule="auto"/>
        <w:rPr>
          <w:rFonts w:cs="Arial"/>
          <w:b/>
          <w:color w:val="000000"/>
          <w:szCs w:val="22"/>
        </w:rPr>
      </w:pPr>
      <w:r w:rsidRPr="0089483B">
        <w:rPr>
          <w:rFonts w:cs="Arial"/>
          <w:b/>
          <w:color w:val="000000"/>
          <w:szCs w:val="22"/>
        </w:rPr>
        <w:t>V</w:t>
      </w:r>
      <w:r w:rsidR="005C62EE" w:rsidRPr="0089483B">
        <w:rPr>
          <w:rFonts w:cs="Arial"/>
          <w:b/>
          <w:color w:val="000000"/>
          <w:szCs w:val="22"/>
        </w:rPr>
        <w:t>ereinbarung zur Kostenübernahme</w:t>
      </w:r>
      <w:r w:rsidRPr="0089483B">
        <w:rPr>
          <w:rFonts w:cs="Arial"/>
          <w:b/>
          <w:color w:val="000000"/>
          <w:szCs w:val="22"/>
        </w:rPr>
        <w:t xml:space="preserve"> von Aus- und Fortbildungskosten </w:t>
      </w:r>
    </w:p>
    <w:p w:rsidR="00064E76" w:rsidRPr="0089483B" w:rsidRDefault="00064E76" w:rsidP="00CA317A">
      <w:pPr>
        <w:spacing w:line="360" w:lineRule="auto"/>
        <w:rPr>
          <w:rFonts w:cs="Arial"/>
          <w:b/>
          <w:color w:val="000000"/>
          <w:szCs w:val="22"/>
        </w:rPr>
      </w:pPr>
      <w:r w:rsidRPr="0089483B">
        <w:rPr>
          <w:rFonts w:cs="Arial"/>
          <w:b/>
          <w:color w:val="000000"/>
          <w:szCs w:val="22"/>
        </w:rPr>
        <w:t>bzw. dem Erwerb von Trainerlizenzen/Tauchlehrerausbildung</w:t>
      </w:r>
    </w:p>
    <w:p w:rsidR="00CB6244" w:rsidRPr="0089483B" w:rsidRDefault="00CB6244" w:rsidP="005C62EE">
      <w:pPr>
        <w:spacing w:line="360" w:lineRule="auto"/>
        <w:rPr>
          <w:rFonts w:cs="Arial"/>
          <w:color w:val="000000"/>
          <w:szCs w:val="22"/>
        </w:rPr>
      </w:pPr>
    </w:p>
    <w:p w:rsidR="005C62EE" w:rsidRPr="0089483B" w:rsidRDefault="005C62EE" w:rsidP="005C62EE">
      <w:pPr>
        <w:spacing w:line="360" w:lineRule="auto"/>
        <w:rPr>
          <w:szCs w:val="22"/>
        </w:rPr>
      </w:pPr>
      <w:r w:rsidRPr="0089483B">
        <w:rPr>
          <w:szCs w:val="22"/>
        </w:rPr>
        <w:t>zwischen dem</w:t>
      </w:r>
    </w:p>
    <w:p w:rsidR="005C62EE" w:rsidRPr="0089483B" w:rsidRDefault="005C62EE" w:rsidP="005C62EE">
      <w:pPr>
        <w:spacing w:line="360" w:lineRule="auto"/>
        <w:rPr>
          <w:szCs w:val="22"/>
        </w:rPr>
      </w:pPr>
      <w:r w:rsidRPr="0089483B">
        <w:rPr>
          <w:b/>
          <w:szCs w:val="22"/>
        </w:rPr>
        <w:t>Tauchverein XYZ e. V.</w:t>
      </w:r>
      <w:r w:rsidRPr="0089483B">
        <w:rPr>
          <w:szCs w:val="22"/>
        </w:rPr>
        <w:t>, Tauchstr.100, 00000 Musterstadt</w:t>
      </w:r>
    </w:p>
    <w:p w:rsidR="005C62EE" w:rsidRPr="0089483B" w:rsidRDefault="005C62EE" w:rsidP="005C62EE">
      <w:pPr>
        <w:spacing w:line="360" w:lineRule="auto"/>
        <w:rPr>
          <w:szCs w:val="22"/>
        </w:rPr>
      </w:pPr>
      <w:r w:rsidRPr="0089483B">
        <w:rPr>
          <w:szCs w:val="22"/>
        </w:rPr>
        <w:t xml:space="preserve">vertreten durch BGB § 26 </w:t>
      </w:r>
      <w:r w:rsidRPr="0089483B">
        <w:rPr>
          <w:szCs w:val="22"/>
          <w:u w:val="single"/>
        </w:rPr>
        <w:t>Vorname, Name</w:t>
      </w:r>
    </w:p>
    <w:p w:rsidR="005C62EE" w:rsidRPr="0089483B" w:rsidRDefault="005C62EE" w:rsidP="005C62EE">
      <w:pPr>
        <w:spacing w:line="360" w:lineRule="auto"/>
        <w:rPr>
          <w:szCs w:val="22"/>
        </w:rPr>
      </w:pPr>
    </w:p>
    <w:p w:rsidR="005C62EE" w:rsidRPr="0089483B" w:rsidRDefault="005C62EE" w:rsidP="005C62EE">
      <w:pPr>
        <w:spacing w:line="360" w:lineRule="auto"/>
        <w:rPr>
          <w:szCs w:val="22"/>
        </w:rPr>
      </w:pPr>
      <w:r w:rsidRPr="0089483B">
        <w:rPr>
          <w:szCs w:val="22"/>
        </w:rPr>
        <w:t xml:space="preserve">und </w:t>
      </w:r>
    </w:p>
    <w:p w:rsidR="005C62EE" w:rsidRPr="0089483B" w:rsidRDefault="005C62EE" w:rsidP="005C62EE">
      <w:pPr>
        <w:spacing w:line="360" w:lineRule="auto"/>
        <w:rPr>
          <w:szCs w:val="22"/>
        </w:rPr>
      </w:pPr>
      <w:r w:rsidRPr="0089483B">
        <w:rPr>
          <w:b/>
          <w:szCs w:val="22"/>
        </w:rPr>
        <w:t>Vorname, Name,</w:t>
      </w:r>
      <w:r w:rsidRPr="0089483B">
        <w:rPr>
          <w:szCs w:val="22"/>
        </w:rPr>
        <w:t xml:space="preserve"> geb.             </w:t>
      </w:r>
      <w:proofErr w:type="gramStart"/>
      <w:r w:rsidRPr="0089483B">
        <w:rPr>
          <w:szCs w:val="22"/>
        </w:rPr>
        <w:t xml:space="preserve">  .</w:t>
      </w:r>
      <w:proofErr w:type="gramEnd"/>
      <w:r w:rsidRPr="0089483B">
        <w:rPr>
          <w:szCs w:val="22"/>
        </w:rPr>
        <w:t xml:space="preserve"> Straße, Wohnort</w:t>
      </w:r>
    </w:p>
    <w:p w:rsidR="005C62EE" w:rsidRPr="0089483B" w:rsidRDefault="005C62EE" w:rsidP="005C62EE">
      <w:pPr>
        <w:spacing w:line="360" w:lineRule="auto"/>
        <w:rPr>
          <w:szCs w:val="22"/>
        </w:rPr>
      </w:pPr>
    </w:p>
    <w:p w:rsidR="005C62EE" w:rsidRPr="0089483B" w:rsidRDefault="005C62EE" w:rsidP="000822B9">
      <w:pPr>
        <w:spacing w:line="360" w:lineRule="auto"/>
        <w:rPr>
          <w:szCs w:val="22"/>
        </w:rPr>
      </w:pPr>
      <w:r w:rsidRPr="0089483B">
        <w:rPr>
          <w:szCs w:val="22"/>
        </w:rPr>
        <w:t xml:space="preserve">werden die Kosten in Höhe von </w:t>
      </w:r>
      <w:proofErr w:type="gramStart"/>
      <w:r w:rsidRPr="0089483B">
        <w:rPr>
          <w:szCs w:val="22"/>
        </w:rPr>
        <w:t>XXX ,XX</w:t>
      </w:r>
      <w:proofErr w:type="gramEnd"/>
      <w:r w:rsidRPr="0089483B">
        <w:rPr>
          <w:szCs w:val="22"/>
        </w:rPr>
        <w:t xml:space="preserve"> € für die am 00.00.2021 abgelegte </w:t>
      </w:r>
    </w:p>
    <w:p w:rsidR="005C62EE" w:rsidRPr="0089483B" w:rsidRDefault="005C62EE" w:rsidP="000822B9">
      <w:pPr>
        <w:spacing w:line="360" w:lineRule="auto"/>
        <w:rPr>
          <w:szCs w:val="22"/>
        </w:rPr>
      </w:pPr>
      <w:r w:rsidRPr="0089483B">
        <w:rPr>
          <w:szCs w:val="22"/>
        </w:rPr>
        <w:t>Aus-/Fortbildung (bitte genaue Beschreibung ergänzen) erstattet.</w:t>
      </w:r>
    </w:p>
    <w:p w:rsidR="000822B9" w:rsidRPr="0089483B" w:rsidRDefault="000822B9" w:rsidP="000822B9">
      <w:pPr>
        <w:spacing w:line="360" w:lineRule="auto"/>
        <w:rPr>
          <w:szCs w:val="22"/>
        </w:rPr>
      </w:pPr>
      <w:r w:rsidRPr="0089483B">
        <w:rPr>
          <w:szCs w:val="22"/>
        </w:rPr>
        <w:t>Er/Sie ist verpflichtet X weitere/s Jahr/e vorrangig für den Tauchverein XYZ e.V. tätig zu sein.</w:t>
      </w:r>
    </w:p>
    <w:p w:rsidR="005C62EE" w:rsidRPr="0089483B" w:rsidRDefault="000822B9" w:rsidP="000822B9">
      <w:pPr>
        <w:spacing w:line="360" w:lineRule="auto"/>
        <w:rPr>
          <w:szCs w:val="22"/>
        </w:rPr>
      </w:pPr>
      <w:r w:rsidRPr="0089483B">
        <w:rPr>
          <w:szCs w:val="22"/>
        </w:rPr>
        <w:t>Bei Nichterfüllung dieser Vereinbarung verpflichtet sich Vorname, Name die oben erwähnten Kosten dem Tauchverein XYZ e.V. zu erstatten.</w:t>
      </w:r>
    </w:p>
    <w:p w:rsidR="00507FEB" w:rsidRPr="0089483B" w:rsidRDefault="00507FEB" w:rsidP="00CA317A">
      <w:pPr>
        <w:spacing w:line="360" w:lineRule="auto"/>
        <w:rPr>
          <w:rFonts w:cs="Arial"/>
          <w:color w:val="000000"/>
          <w:szCs w:val="22"/>
        </w:rPr>
      </w:pPr>
    </w:p>
    <w:p w:rsidR="000822B9" w:rsidRPr="0089483B" w:rsidRDefault="000822B9" w:rsidP="00CA317A">
      <w:pPr>
        <w:spacing w:line="360" w:lineRule="auto"/>
        <w:rPr>
          <w:rFonts w:cs="Arial"/>
          <w:color w:val="000000"/>
          <w:szCs w:val="22"/>
        </w:rPr>
      </w:pPr>
    </w:p>
    <w:p w:rsidR="000822B9" w:rsidRPr="0089483B" w:rsidRDefault="000822B9" w:rsidP="00CA317A">
      <w:pPr>
        <w:spacing w:line="360" w:lineRule="auto"/>
        <w:rPr>
          <w:rFonts w:cs="Arial"/>
          <w:color w:val="000000"/>
          <w:szCs w:val="22"/>
        </w:rPr>
      </w:pPr>
    </w:p>
    <w:p w:rsidR="000822B9" w:rsidRPr="0089483B" w:rsidRDefault="000822B9" w:rsidP="000822B9">
      <w:pPr>
        <w:pBdr>
          <w:top w:val="single" w:sz="4" w:space="1" w:color="auto"/>
        </w:pBdr>
        <w:spacing w:line="480" w:lineRule="auto"/>
        <w:rPr>
          <w:rStyle w:val="markedcontent"/>
          <w:rFonts w:cs="Arial"/>
          <w:szCs w:val="22"/>
        </w:rPr>
      </w:pPr>
      <w:r w:rsidRPr="0089483B">
        <w:rPr>
          <w:rStyle w:val="markedcontent"/>
          <w:rFonts w:cs="Arial"/>
          <w:szCs w:val="22"/>
        </w:rPr>
        <w:t>Ort, Datum Tauchverein XYZ e.V.</w:t>
      </w:r>
    </w:p>
    <w:p w:rsidR="000822B9" w:rsidRPr="0089483B" w:rsidRDefault="000822B9" w:rsidP="000822B9">
      <w:pPr>
        <w:pBdr>
          <w:top w:val="single" w:sz="4" w:space="1" w:color="auto"/>
        </w:pBdr>
        <w:spacing w:line="480" w:lineRule="auto"/>
        <w:rPr>
          <w:rStyle w:val="markedcontent"/>
          <w:rFonts w:cs="Arial"/>
          <w:szCs w:val="22"/>
        </w:rPr>
      </w:pPr>
    </w:p>
    <w:p w:rsidR="000822B9" w:rsidRPr="0089483B" w:rsidRDefault="000822B9" w:rsidP="00507FEB">
      <w:pPr>
        <w:spacing w:line="480" w:lineRule="auto"/>
        <w:rPr>
          <w:rStyle w:val="markedcontent"/>
          <w:rFonts w:cs="Arial"/>
          <w:szCs w:val="22"/>
        </w:rPr>
      </w:pPr>
    </w:p>
    <w:p w:rsidR="00CB6244" w:rsidRPr="0089483B" w:rsidRDefault="000822B9" w:rsidP="000822B9">
      <w:pPr>
        <w:pBdr>
          <w:top w:val="single" w:sz="4" w:space="1" w:color="auto"/>
        </w:pBdr>
        <w:spacing w:line="480" w:lineRule="auto"/>
        <w:rPr>
          <w:rStyle w:val="markedcontent"/>
          <w:rFonts w:cs="Arial"/>
          <w:szCs w:val="22"/>
        </w:rPr>
      </w:pPr>
      <w:r w:rsidRPr="0089483B">
        <w:rPr>
          <w:rStyle w:val="markedcontent"/>
          <w:rFonts w:cs="Arial"/>
          <w:szCs w:val="22"/>
        </w:rPr>
        <w:t>O</w:t>
      </w:r>
      <w:r w:rsidR="00CB6244" w:rsidRPr="0089483B">
        <w:rPr>
          <w:rStyle w:val="markedcontent"/>
          <w:rFonts w:cs="Arial"/>
          <w:szCs w:val="22"/>
        </w:rPr>
        <w:t>rt, Datum</w:t>
      </w:r>
      <w:r w:rsidRPr="0089483B">
        <w:rPr>
          <w:rStyle w:val="markedcontent"/>
          <w:rFonts w:cs="Arial"/>
          <w:szCs w:val="22"/>
        </w:rPr>
        <w:t xml:space="preserve"> Vorname Nachname </w:t>
      </w:r>
    </w:p>
    <w:p w:rsidR="000822B9" w:rsidRPr="0089483B" w:rsidRDefault="000822B9" w:rsidP="000822B9">
      <w:pPr>
        <w:spacing w:line="480" w:lineRule="auto"/>
        <w:rPr>
          <w:rStyle w:val="markedcontent"/>
          <w:rFonts w:cs="Arial"/>
          <w:szCs w:val="22"/>
        </w:rPr>
      </w:pPr>
    </w:p>
    <w:p w:rsidR="000822B9" w:rsidRPr="0089483B" w:rsidRDefault="000822B9" w:rsidP="000822B9">
      <w:pPr>
        <w:spacing w:line="480" w:lineRule="auto"/>
        <w:rPr>
          <w:rStyle w:val="markedcontent"/>
          <w:rFonts w:cs="Arial"/>
          <w:szCs w:val="22"/>
        </w:rPr>
      </w:pPr>
    </w:p>
    <w:p w:rsidR="000822B9" w:rsidRPr="0089483B" w:rsidRDefault="000822B9" w:rsidP="000822B9">
      <w:pPr>
        <w:pBdr>
          <w:top w:val="single" w:sz="4" w:space="1" w:color="auto"/>
        </w:pBdr>
        <w:spacing w:line="480" w:lineRule="auto"/>
        <w:rPr>
          <w:rStyle w:val="markedcontent"/>
          <w:rFonts w:cs="Arial"/>
          <w:szCs w:val="22"/>
        </w:rPr>
      </w:pPr>
      <w:r w:rsidRPr="0089483B">
        <w:rPr>
          <w:rStyle w:val="markedcontent"/>
          <w:rFonts w:cs="Arial"/>
          <w:szCs w:val="22"/>
        </w:rPr>
        <w:t xml:space="preserve">Ort, Datum Vorname </w:t>
      </w:r>
      <w:proofErr w:type="spellStart"/>
      <w:r w:rsidRPr="0089483B">
        <w:rPr>
          <w:rStyle w:val="markedcontent"/>
          <w:rFonts w:cs="Arial"/>
          <w:szCs w:val="22"/>
        </w:rPr>
        <w:t>Erziehungeberechtigte</w:t>
      </w:r>
      <w:proofErr w:type="spellEnd"/>
      <w:r w:rsidRPr="0089483B">
        <w:rPr>
          <w:rStyle w:val="markedcontent"/>
          <w:rFonts w:cs="Arial"/>
          <w:szCs w:val="22"/>
        </w:rPr>
        <w:t>/r (nur bei Minderjährigen)</w:t>
      </w:r>
    </w:p>
    <w:p w:rsidR="00894135" w:rsidRPr="0089483B" w:rsidRDefault="00894135" w:rsidP="000822B9">
      <w:pPr>
        <w:pBdr>
          <w:top w:val="single" w:sz="4" w:space="1" w:color="auto"/>
        </w:pBdr>
        <w:spacing w:line="480" w:lineRule="auto"/>
        <w:rPr>
          <w:rStyle w:val="markedcontent"/>
          <w:rFonts w:cs="Arial"/>
          <w:szCs w:val="22"/>
        </w:rPr>
      </w:pPr>
    </w:p>
    <w:p w:rsidR="00894135" w:rsidRPr="0089483B" w:rsidRDefault="00894135" w:rsidP="000822B9">
      <w:pPr>
        <w:pBdr>
          <w:top w:val="single" w:sz="4" w:space="1" w:color="auto"/>
        </w:pBdr>
        <w:spacing w:line="480" w:lineRule="auto"/>
        <w:rPr>
          <w:rStyle w:val="markedcontent"/>
          <w:rFonts w:cs="Arial"/>
          <w:szCs w:val="22"/>
        </w:rPr>
      </w:pPr>
    </w:p>
    <w:p w:rsidR="00894135" w:rsidRDefault="00894135" w:rsidP="000822B9">
      <w:pPr>
        <w:pBdr>
          <w:top w:val="single" w:sz="4" w:space="1" w:color="auto"/>
        </w:pBdr>
        <w:spacing w:line="480" w:lineRule="auto"/>
        <w:rPr>
          <w:rStyle w:val="markedcontent"/>
          <w:rFonts w:cs="Arial"/>
          <w:szCs w:val="22"/>
        </w:rPr>
      </w:pPr>
    </w:p>
    <w:p w:rsidR="0089483B" w:rsidRDefault="0089483B" w:rsidP="000822B9">
      <w:pPr>
        <w:pBdr>
          <w:top w:val="single" w:sz="4" w:space="1" w:color="auto"/>
        </w:pBdr>
        <w:spacing w:line="480" w:lineRule="auto"/>
        <w:rPr>
          <w:rStyle w:val="markedcontent"/>
          <w:rFonts w:cs="Arial"/>
          <w:szCs w:val="22"/>
        </w:rPr>
      </w:pPr>
    </w:p>
    <w:p w:rsidR="00894135" w:rsidRPr="0089483B" w:rsidRDefault="005C6ED8" w:rsidP="00894135">
      <w:pPr>
        <w:spacing w:line="480" w:lineRule="auto"/>
        <w:rPr>
          <w:rStyle w:val="markedcontent"/>
          <w:rFonts w:cs="Arial"/>
          <w:b/>
          <w:szCs w:val="22"/>
        </w:rPr>
      </w:pPr>
      <w:r w:rsidRPr="0089483B">
        <w:rPr>
          <w:rStyle w:val="markedcontent"/>
          <w:rFonts w:cs="Arial"/>
          <w:b/>
          <w:szCs w:val="22"/>
        </w:rPr>
        <w:t>Anlage</w:t>
      </w:r>
      <w:r w:rsidR="00D5264F" w:rsidRPr="0089483B">
        <w:rPr>
          <w:rStyle w:val="markedcontent"/>
          <w:rFonts w:cs="Arial"/>
          <w:b/>
          <w:szCs w:val="22"/>
        </w:rPr>
        <w:t xml:space="preserve"> (Beispiel)</w:t>
      </w:r>
    </w:p>
    <w:p w:rsidR="005C6ED8" w:rsidRPr="0089483B" w:rsidRDefault="005C6ED8" w:rsidP="00894135">
      <w:pPr>
        <w:spacing w:line="480" w:lineRule="auto"/>
        <w:rPr>
          <w:rStyle w:val="markedcontent"/>
          <w:rFonts w:cs="Arial"/>
          <w:szCs w:val="22"/>
        </w:rPr>
      </w:pPr>
      <w:r w:rsidRPr="0089483B">
        <w:rPr>
          <w:rStyle w:val="markedcontent"/>
          <w:rFonts w:cs="Arial"/>
          <w:szCs w:val="22"/>
        </w:rPr>
        <w:t>Beschluss des Vorstands vom XX.XX.XXXX über die Regelungen für die Finanzierung des Lizenzerwerbs</w:t>
      </w:r>
      <w:r w:rsidR="00463F7F" w:rsidRPr="0089483B">
        <w:rPr>
          <w:rStyle w:val="markedcontent"/>
          <w:rFonts w:cs="Arial"/>
          <w:szCs w:val="22"/>
        </w:rPr>
        <w:t>/</w:t>
      </w:r>
      <w:r w:rsidR="00DF2D49" w:rsidRPr="0089483B">
        <w:rPr>
          <w:rStyle w:val="markedcontent"/>
          <w:rFonts w:cs="Arial"/>
          <w:szCs w:val="22"/>
        </w:rPr>
        <w:t>VDST-</w:t>
      </w:r>
      <w:r w:rsidR="00463F7F" w:rsidRPr="0089483B">
        <w:rPr>
          <w:rStyle w:val="markedcontent"/>
          <w:rFonts w:cs="Arial"/>
          <w:szCs w:val="22"/>
        </w:rPr>
        <w:t>Tauchlehrer</w:t>
      </w:r>
      <w:r w:rsidR="005E5289" w:rsidRPr="0089483B">
        <w:rPr>
          <w:rStyle w:val="markedcontent"/>
          <w:rFonts w:cs="Arial"/>
          <w:szCs w:val="22"/>
        </w:rPr>
        <w:t>*</w:t>
      </w:r>
      <w:proofErr w:type="spellStart"/>
      <w:r w:rsidR="005E5289" w:rsidRPr="0089483B">
        <w:rPr>
          <w:rStyle w:val="markedcontent"/>
          <w:rFonts w:cs="Arial"/>
          <w:szCs w:val="22"/>
        </w:rPr>
        <w:t>innen</w:t>
      </w:r>
      <w:r w:rsidR="00463F7F" w:rsidRPr="0089483B">
        <w:rPr>
          <w:rStyle w:val="markedcontent"/>
          <w:rFonts w:cs="Arial"/>
          <w:szCs w:val="22"/>
        </w:rPr>
        <w:t>ausbildung</w:t>
      </w:r>
      <w:proofErr w:type="spellEnd"/>
      <w:r w:rsidR="00463F7F" w:rsidRPr="0089483B">
        <w:rPr>
          <w:rStyle w:val="markedcontent"/>
          <w:rFonts w:cs="Arial"/>
          <w:szCs w:val="22"/>
        </w:rPr>
        <w:t xml:space="preserve"> und der Fortbildungsmaßnahmen für Trainer*innen/ VDST Tauchlehrer*innen</w:t>
      </w:r>
    </w:p>
    <w:p w:rsidR="00DF2D49" w:rsidRPr="0089483B" w:rsidRDefault="005E5289" w:rsidP="00894135">
      <w:pPr>
        <w:spacing w:line="480" w:lineRule="auto"/>
        <w:rPr>
          <w:rStyle w:val="markedcontent"/>
          <w:rFonts w:cs="Arial"/>
          <w:szCs w:val="22"/>
        </w:rPr>
      </w:pPr>
      <w:r w:rsidRPr="0089483B">
        <w:rPr>
          <w:rStyle w:val="markedcontent"/>
          <w:rFonts w:cs="Arial"/>
          <w:szCs w:val="22"/>
        </w:rPr>
        <w:t>Die Kosten übernimmt der Verein, wenn die Bescheinigung über die erfolgreiche Teilnahme vorliegt</w:t>
      </w:r>
      <w:r w:rsidR="0042367F" w:rsidRPr="0089483B">
        <w:rPr>
          <w:rStyle w:val="markedcontent"/>
          <w:rFonts w:cs="Arial"/>
          <w:szCs w:val="22"/>
        </w:rPr>
        <w:t>, wie folgt:</w:t>
      </w:r>
    </w:p>
    <w:p w:rsidR="0042367F" w:rsidRPr="0089483B" w:rsidRDefault="0042367F" w:rsidP="00894135">
      <w:pPr>
        <w:spacing w:line="480" w:lineRule="auto"/>
        <w:rPr>
          <w:rStyle w:val="markedcontent"/>
          <w:rFonts w:cs="Arial"/>
          <w:szCs w:val="22"/>
        </w:rPr>
      </w:pPr>
    </w:p>
    <w:p w:rsidR="0042367F" w:rsidRPr="0089483B" w:rsidRDefault="005E5289" w:rsidP="00894135">
      <w:pPr>
        <w:spacing w:line="480" w:lineRule="auto"/>
        <w:rPr>
          <w:rStyle w:val="markedcontent"/>
          <w:rFonts w:cs="Arial"/>
          <w:szCs w:val="22"/>
        </w:rPr>
      </w:pPr>
      <w:r w:rsidRPr="0089483B">
        <w:rPr>
          <w:rStyle w:val="markedcontent"/>
          <w:rFonts w:cs="Arial"/>
          <w:szCs w:val="22"/>
        </w:rPr>
        <w:t xml:space="preserve">z.B. </w:t>
      </w:r>
    </w:p>
    <w:p w:rsidR="005E5289" w:rsidRPr="0089483B" w:rsidRDefault="005E5289" w:rsidP="0042367F">
      <w:pPr>
        <w:pStyle w:val="Listenabsatz"/>
        <w:numPr>
          <w:ilvl w:val="0"/>
          <w:numId w:val="5"/>
        </w:numPr>
        <w:spacing w:line="480" w:lineRule="auto"/>
        <w:rPr>
          <w:rStyle w:val="markedcontent"/>
          <w:rFonts w:cs="Arial"/>
        </w:rPr>
      </w:pPr>
      <w:proofErr w:type="spellStart"/>
      <w:r w:rsidRPr="0089483B">
        <w:rPr>
          <w:rStyle w:val="markedcontent"/>
          <w:rFonts w:cs="Arial"/>
        </w:rPr>
        <w:t>Tr</w:t>
      </w:r>
      <w:proofErr w:type="spellEnd"/>
      <w:r w:rsidRPr="0089483B">
        <w:rPr>
          <w:rStyle w:val="markedcontent"/>
          <w:rFonts w:cs="Arial"/>
        </w:rPr>
        <w:t xml:space="preserve"> C Lizenz Sporttauchen - Der </w:t>
      </w:r>
      <w:proofErr w:type="spellStart"/>
      <w:r w:rsidRPr="0089483B">
        <w:rPr>
          <w:rStyle w:val="markedcontent"/>
          <w:rFonts w:cs="Arial"/>
        </w:rPr>
        <w:t>Tr</w:t>
      </w:r>
      <w:proofErr w:type="spellEnd"/>
      <w:r w:rsidRPr="0089483B">
        <w:rPr>
          <w:rStyle w:val="markedcontent"/>
          <w:rFonts w:cs="Arial"/>
        </w:rPr>
        <w:t xml:space="preserve"> C verpflichtet sich mind. 2 Jahre für den Tauchverein XYZ tätig zu sein</w:t>
      </w:r>
    </w:p>
    <w:p w:rsidR="005E5289" w:rsidRPr="0089483B" w:rsidRDefault="005E5289" w:rsidP="0042367F">
      <w:pPr>
        <w:pStyle w:val="Listenabsatz"/>
        <w:numPr>
          <w:ilvl w:val="0"/>
          <w:numId w:val="5"/>
        </w:numPr>
        <w:spacing w:line="480" w:lineRule="auto"/>
        <w:rPr>
          <w:rStyle w:val="markedcontent"/>
          <w:rFonts w:cs="Arial"/>
        </w:rPr>
      </w:pPr>
      <w:r w:rsidRPr="0089483B">
        <w:rPr>
          <w:rStyle w:val="markedcontent"/>
          <w:rFonts w:cs="Arial"/>
        </w:rPr>
        <w:t>Fortbildungen für Lizenzverlängerungen (alle 4 Jahre) werden vom Tauchverein XY</w:t>
      </w:r>
      <w:r w:rsidR="00D5264F" w:rsidRPr="0089483B">
        <w:rPr>
          <w:rStyle w:val="markedcontent"/>
          <w:rFonts w:cs="Arial"/>
        </w:rPr>
        <w:t>Z e.V. jährlich bis zu einer Höhe von max. 50</w:t>
      </w:r>
      <w:r w:rsidRPr="0089483B">
        <w:rPr>
          <w:rStyle w:val="markedcontent"/>
          <w:rFonts w:cs="Arial"/>
        </w:rPr>
        <w:t xml:space="preserve"> € übernommen, wenn die erfolgreiche Teilnahme vorliegt.</w:t>
      </w:r>
      <w:r w:rsidR="00D5264F" w:rsidRPr="0089483B">
        <w:rPr>
          <w:rStyle w:val="markedcontent"/>
          <w:rFonts w:cs="Arial"/>
        </w:rPr>
        <w:t xml:space="preserve"> Ausbilder*in ist verpflichtet mind.1 weiteres Jahr für den Tauchverein XYZ tätig zu sein.</w:t>
      </w:r>
    </w:p>
    <w:p w:rsidR="0042367F" w:rsidRPr="0089483B" w:rsidRDefault="0042367F" w:rsidP="0042367F">
      <w:pPr>
        <w:pStyle w:val="Listenabsatz"/>
        <w:numPr>
          <w:ilvl w:val="0"/>
          <w:numId w:val="5"/>
        </w:numPr>
        <w:spacing w:line="480" w:lineRule="auto"/>
        <w:rPr>
          <w:rStyle w:val="markedcontent"/>
          <w:rFonts w:cs="Arial"/>
        </w:rPr>
      </w:pPr>
      <w:r w:rsidRPr="0089483B">
        <w:rPr>
          <w:rStyle w:val="markedcontent"/>
          <w:rFonts w:cs="Arial"/>
          <w:lang w:val="de-DE"/>
        </w:rPr>
        <w:t>…</w:t>
      </w:r>
    </w:p>
    <w:p w:rsidR="00D5264F" w:rsidRPr="0089483B" w:rsidRDefault="0042367F" w:rsidP="00894135">
      <w:pPr>
        <w:spacing w:line="480" w:lineRule="auto"/>
        <w:rPr>
          <w:rStyle w:val="markedcontent"/>
          <w:rFonts w:cs="Arial"/>
          <w:szCs w:val="22"/>
        </w:rPr>
      </w:pPr>
      <w:r w:rsidRPr="0089483B">
        <w:rPr>
          <w:rStyle w:val="markedcontent"/>
          <w:rFonts w:cs="Arial"/>
          <w:szCs w:val="22"/>
        </w:rPr>
        <w:t xml:space="preserve">Die Übernahme der Kosten erfolgt grundsätzlich immer durch die jeweils verantwortliche Abteilung. Die Entscheidung trifft die Abteilungsleitung auf </w:t>
      </w:r>
      <w:r w:rsidRPr="0089483B">
        <w:rPr>
          <w:rStyle w:val="markedcontent"/>
          <w:rFonts w:cs="Arial"/>
          <w:szCs w:val="22"/>
        </w:rPr>
        <w:lastRenderedPageBreak/>
        <w:t>Antrag des/</w:t>
      </w:r>
      <w:proofErr w:type="gramStart"/>
      <w:r w:rsidRPr="0089483B">
        <w:rPr>
          <w:rStyle w:val="markedcontent"/>
          <w:rFonts w:cs="Arial"/>
          <w:szCs w:val="22"/>
        </w:rPr>
        <w:t>der Ausbilders</w:t>
      </w:r>
      <w:proofErr w:type="gramEnd"/>
      <w:r w:rsidRPr="0089483B">
        <w:rPr>
          <w:rStyle w:val="markedcontent"/>
          <w:rFonts w:cs="Arial"/>
          <w:szCs w:val="22"/>
        </w:rPr>
        <w:t xml:space="preserve">*in und lässt sich die Maßnahme durch den Vorstand genehmigen. Die Kosten müssen im Haushalt des Tauchvereins XYZ zur Verfügung stehen. </w:t>
      </w:r>
    </w:p>
    <w:p w:rsidR="005C6ED8" w:rsidRPr="0089483B" w:rsidRDefault="0042367F" w:rsidP="00894135">
      <w:pPr>
        <w:spacing w:line="480" w:lineRule="auto"/>
        <w:rPr>
          <w:rStyle w:val="markedcontent"/>
          <w:rFonts w:cs="Arial"/>
          <w:szCs w:val="22"/>
        </w:rPr>
      </w:pPr>
      <w:r w:rsidRPr="0089483B">
        <w:rPr>
          <w:rStyle w:val="markedcontent"/>
          <w:rFonts w:cs="Arial"/>
          <w:szCs w:val="22"/>
        </w:rPr>
        <w:t>Die oben genannten Bindungen an den Verein sind Mindestangaben und können bei begründeten Fällen variieren.</w:t>
      </w:r>
      <w:bookmarkStart w:id="0" w:name="_GoBack"/>
      <w:bookmarkEnd w:id="0"/>
    </w:p>
    <w:sectPr w:rsidR="005C6ED8" w:rsidRPr="0089483B" w:rsidSect="00B677DA">
      <w:headerReference w:type="default" r:id="rId8"/>
      <w:footerReference w:type="default" r:id="rId9"/>
      <w:headerReference w:type="first" r:id="rId10"/>
      <w:pgSz w:w="11907" w:h="16840" w:code="9"/>
      <w:pgMar w:top="1843" w:right="1418" w:bottom="1134" w:left="1418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C5" w:rsidRDefault="00F221C5">
      <w:r>
        <w:separator/>
      </w:r>
    </w:p>
  </w:endnote>
  <w:endnote w:type="continuationSeparator" w:id="0">
    <w:p w:rsidR="00F221C5" w:rsidRDefault="00F2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A9" w:rsidRDefault="005922A9" w:rsidP="005922A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10EC4028" wp14:editId="52660377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2914650" cy="467360"/>
              <wp:effectExtent l="0" t="0" r="4445" b="3175"/>
              <wp:wrapNone/>
              <wp:docPr id="17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2A9" w:rsidRDefault="005922A9" w:rsidP="005922A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EC4028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70.9pt;margin-top:788.15pt;width:229.5pt;height:36.8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" filled="f" stroked="f">
              <v:textbox style="mso-fit-shape-to-text:t" inset="0,0,0,0">
                <w:txbxContent>
                  <w:p w:rsidR="005922A9" w:rsidRDefault="005922A9" w:rsidP="005922A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922A9" w:rsidRDefault="00955121">
    <w:pPr>
      <w:pStyle w:val="Fuzeile"/>
    </w:pPr>
    <w:r w:rsidRPr="001D2C01">
      <w:rPr>
        <w:noProof/>
        <w:sz w:val="12"/>
      </w:rPr>
      <mc:AlternateContent>
        <mc:Choice Requires="wps">
          <w:drawing>
            <wp:anchor distT="45720" distB="45720" distL="114300" distR="114300" simplePos="0" relativeHeight="251665920" behindDoc="1" locked="0" layoutInCell="1" allowOverlap="1" wp14:anchorId="069103F7" wp14:editId="0451DB66">
              <wp:simplePos x="0" y="0"/>
              <wp:positionH relativeFrom="page">
                <wp:posOffset>4425950</wp:posOffset>
              </wp:positionH>
              <wp:positionV relativeFrom="page">
                <wp:posOffset>10010775</wp:posOffset>
              </wp:positionV>
              <wp:extent cx="1924050" cy="467360"/>
              <wp:effectExtent l="0" t="0" r="3175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2A9" w:rsidRDefault="005922A9" w:rsidP="005922A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9103F7" id="Text Box 6" o:spid="_x0000_s1027" type="#_x0000_t202" style="position:absolute;margin-left:348.5pt;margin-top:788.25pt;width:151.5pt;height:36.8pt;z-index:-2516505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2arw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" filled="f" stroked="f">
              <v:textbox style="mso-fit-shape-to-text:t" inset="0,0,0,0">
                <w:txbxContent>
                  <w:p w:rsidR="005922A9" w:rsidRDefault="005922A9" w:rsidP="005922A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C5" w:rsidRDefault="00F221C5">
      <w:r>
        <w:separator/>
      </w:r>
    </w:p>
  </w:footnote>
  <w:footnote w:type="continuationSeparator" w:id="0">
    <w:p w:rsidR="00F221C5" w:rsidRDefault="00F2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A9" w:rsidRPr="008A62B1" w:rsidRDefault="005922A9" w:rsidP="005922A9">
    <w:pPr>
      <w:pStyle w:val="Kopfzeile"/>
      <w:rPr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1824" behindDoc="0" locked="0" layoutInCell="1" allowOverlap="1" wp14:anchorId="640EDB99" wp14:editId="290B56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6780"/>
          <wp:effectExtent l="0" t="0" r="0" b="0"/>
          <wp:wrapNone/>
          <wp:docPr id="13" name="Bild 8" descr="2015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015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 xml:space="preserve"> </w:t>
    </w:r>
  </w:p>
  <w:p w:rsidR="005922A9" w:rsidRDefault="005922A9" w:rsidP="005922A9">
    <w:pPr>
      <w:pStyle w:val="Kopfzeile"/>
      <w:rPr>
        <w:sz w:val="20"/>
      </w:rPr>
    </w:pPr>
  </w:p>
  <w:p w:rsidR="005922A9" w:rsidRDefault="005922A9" w:rsidP="005922A9">
    <w:pPr>
      <w:pStyle w:val="Kopfzeile"/>
      <w:spacing w:before="40"/>
      <w:jc w:val="center"/>
      <w:rPr>
        <w:rFonts w:ascii="Arial Rounded MT Bold" w:hAnsi="Arial Rounded MT Bold"/>
        <w:sz w:val="28"/>
      </w:rPr>
    </w:pPr>
  </w:p>
  <w:p w:rsidR="005922A9" w:rsidRDefault="005922A9" w:rsidP="005922A9">
    <w:pPr>
      <w:pStyle w:val="Kopfzeile"/>
      <w:rPr>
        <w:sz w:val="20"/>
      </w:rPr>
    </w:pPr>
  </w:p>
  <w:p w:rsidR="005922A9" w:rsidRDefault="005922A9" w:rsidP="005922A9">
    <w:pPr>
      <w:pStyle w:val="Kopfzeile"/>
      <w:rPr>
        <w:sz w:val="12"/>
      </w:rPr>
    </w:pPr>
  </w:p>
  <w:p w:rsidR="00AF1B35" w:rsidRPr="00C306CD" w:rsidRDefault="00AF1B35" w:rsidP="00AF1B35">
    <w:pPr>
      <w:pStyle w:val="Kopfzeil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8E" w:rsidRPr="008A62B1" w:rsidRDefault="000C6578">
    <w:pPr>
      <w:pStyle w:val="Kopfzeile"/>
      <w:rPr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6780"/>
          <wp:effectExtent l="0" t="0" r="0" b="0"/>
          <wp:wrapNone/>
          <wp:docPr id="14" name="Bild 11" descr="2017Kopfzeile_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2017Kopfzeile_R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2B1">
      <w:rPr>
        <w:b/>
        <w:sz w:val="32"/>
      </w:rPr>
      <w:t xml:space="preserve"> </w:t>
    </w:r>
  </w:p>
  <w:p w:rsidR="00F64D8E" w:rsidRDefault="00F64D8E">
    <w:pPr>
      <w:pStyle w:val="Kopfzeile"/>
      <w:rPr>
        <w:sz w:val="20"/>
      </w:rPr>
    </w:pPr>
  </w:p>
  <w:p w:rsidR="00F64D8E" w:rsidRPr="00B2062D" w:rsidRDefault="00F64D8E">
    <w:pPr>
      <w:pStyle w:val="Kopfzeile"/>
      <w:rPr>
        <w:sz w:val="16"/>
        <w:szCs w:val="16"/>
      </w:rPr>
    </w:pPr>
  </w:p>
  <w:p w:rsidR="00F64D8E" w:rsidRDefault="00F64D8E">
    <w:pPr>
      <w:pStyle w:val="Kopfzeile"/>
      <w:rPr>
        <w:sz w:val="20"/>
      </w:rPr>
    </w:pPr>
  </w:p>
  <w:p w:rsidR="0014151B" w:rsidRDefault="0014151B">
    <w:pPr>
      <w:pStyle w:val="Kopfzeile"/>
      <w:rPr>
        <w:sz w:val="20"/>
      </w:rPr>
    </w:pPr>
  </w:p>
  <w:p w:rsidR="007143B0" w:rsidRDefault="007143B0">
    <w:pPr>
      <w:pStyle w:val="Kopfzeile"/>
      <w:rPr>
        <w:sz w:val="20"/>
      </w:rPr>
    </w:pPr>
  </w:p>
  <w:p w:rsidR="00F64D8E" w:rsidRDefault="00F64D8E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581"/>
    <w:multiLevelType w:val="hybridMultilevel"/>
    <w:tmpl w:val="F7B2F9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A33E4"/>
    <w:multiLevelType w:val="hybridMultilevel"/>
    <w:tmpl w:val="B080A58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501FE"/>
    <w:multiLevelType w:val="hybridMultilevel"/>
    <w:tmpl w:val="5798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C4F86"/>
    <w:multiLevelType w:val="hybridMultilevel"/>
    <w:tmpl w:val="B5B0B0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E0981"/>
    <w:multiLevelType w:val="hybridMultilevel"/>
    <w:tmpl w:val="ED104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0A"/>
    <w:rsid w:val="00002BB0"/>
    <w:rsid w:val="000141B9"/>
    <w:rsid w:val="00016097"/>
    <w:rsid w:val="00017A86"/>
    <w:rsid w:val="00023837"/>
    <w:rsid w:val="00027CF0"/>
    <w:rsid w:val="000353D1"/>
    <w:rsid w:val="00062E97"/>
    <w:rsid w:val="00064E76"/>
    <w:rsid w:val="00070060"/>
    <w:rsid w:val="000822B9"/>
    <w:rsid w:val="000B15A0"/>
    <w:rsid w:val="000C3AF4"/>
    <w:rsid w:val="000C4284"/>
    <w:rsid w:val="000C6578"/>
    <w:rsid w:val="000D3201"/>
    <w:rsid w:val="000D55EB"/>
    <w:rsid w:val="000E06D7"/>
    <w:rsid w:val="000F5A8F"/>
    <w:rsid w:val="00113DFC"/>
    <w:rsid w:val="0014151B"/>
    <w:rsid w:val="00147472"/>
    <w:rsid w:val="00161000"/>
    <w:rsid w:val="00167735"/>
    <w:rsid w:val="0018272B"/>
    <w:rsid w:val="00183F11"/>
    <w:rsid w:val="001A77CE"/>
    <w:rsid w:val="001B51DC"/>
    <w:rsid w:val="001F0A19"/>
    <w:rsid w:val="001F6D06"/>
    <w:rsid w:val="00215E3C"/>
    <w:rsid w:val="00232BD4"/>
    <w:rsid w:val="00261CA6"/>
    <w:rsid w:val="00261DF7"/>
    <w:rsid w:val="00286142"/>
    <w:rsid w:val="002C2DC2"/>
    <w:rsid w:val="002D168D"/>
    <w:rsid w:val="003171D2"/>
    <w:rsid w:val="00341571"/>
    <w:rsid w:val="00342702"/>
    <w:rsid w:val="003648DC"/>
    <w:rsid w:val="00373157"/>
    <w:rsid w:val="00381537"/>
    <w:rsid w:val="003C35E4"/>
    <w:rsid w:val="003C5F83"/>
    <w:rsid w:val="003D4582"/>
    <w:rsid w:val="003F06C3"/>
    <w:rsid w:val="003F095E"/>
    <w:rsid w:val="003F5335"/>
    <w:rsid w:val="00420B5D"/>
    <w:rsid w:val="0042367F"/>
    <w:rsid w:val="004271B1"/>
    <w:rsid w:val="00430FA0"/>
    <w:rsid w:val="0044593D"/>
    <w:rsid w:val="00463F7F"/>
    <w:rsid w:val="004741E4"/>
    <w:rsid w:val="00490EEA"/>
    <w:rsid w:val="00491C16"/>
    <w:rsid w:val="0049572A"/>
    <w:rsid w:val="004A2EA7"/>
    <w:rsid w:val="004A5A65"/>
    <w:rsid w:val="004A6782"/>
    <w:rsid w:val="004B159D"/>
    <w:rsid w:val="004B3A0F"/>
    <w:rsid w:val="004D0116"/>
    <w:rsid w:val="004E2627"/>
    <w:rsid w:val="004F1A3C"/>
    <w:rsid w:val="004F5F8A"/>
    <w:rsid w:val="00507FEB"/>
    <w:rsid w:val="00510D51"/>
    <w:rsid w:val="0051498A"/>
    <w:rsid w:val="00536C0A"/>
    <w:rsid w:val="0055349C"/>
    <w:rsid w:val="005750B1"/>
    <w:rsid w:val="00582055"/>
    <w:rsid w:val="005922A9"/>
    <w:rsid w:val="005A3584"/>
    <w:rsid w:val="005B4D8B"/>
    <w:rsid w:val="005C62EE"/>
    <w:rsid w:val="005C6ED8"/>
    <w:rsid w:val="005D560F"/>
    <w:rsid w:val="005D6E73"/>
    <w:rsid w:val="005E4265"/>
    <w:rsid w:val="005E5289"/>
    <w:rsid w:val="006008E6"/>
    <w:rsid w:val="006130E9"/>
    <w:rsid w:val="00616199"/>
    <w:rsid w:val="00624FF9"/>
    <w:rsid w:val="0062546C"/>
    <w:rsid w:val="006327CE"/>
    <w:rsid w:val="00634865"/>
    <w:rsid w:val="006412CF"/>
    <w:rsid w:val="00655749"/>
    <w:rsid w:val="006A2D13"/>
    <w:rsid w:val="006C7677"/>
    <w:rsid w:val="006D0BCF"/>
    <w:rsid w:val="006E2B59"/>
    <w:rsid w:val="00705350"/>
    <w:rsid w:val="00705B63"/>
    <w:rsid w:val="00711B26"/>
    <w:rsid w:val="007143B0"/>
    <w:rsid w:val="00733FC6"/>
    <w:rsid w:val="007450B5"/>
    <w:rsid w:val="0074580F"/>
    <w:rsid w:val="00751614"/>
    <w:rsid w:val="00751858"/>
    <w:rsid w:val="00770028"/>
    <w:rsid w:val="00776390"/>
    <w:rsid w:val="00776C44"/>
    <w:rsid w:val="00784C2C"/>
    <w:rsid w:val="007A3FDC"/>
    <w:rsid w:val="007B0323"/>
    <w:rsid w:val="007C13E1"/>
    <w:rsid w:val="007D4268"/>
    <w:rsid w:val="007F0B66"/>
    <w:rsid w:val="00805412"/>
    <w:rsid w:val="008134E7"/>
    <w:rsid w:val="00817D40"/>
    <w:rsid w:val="00827C8D"/>
    <w:rsid w:val="00833109"/>
    <w:rsid w:val="00836B87"/>
    <w:rsid w:val="00845BDF"/>
    <w:rsid w:val="00846EB4"/>
    <w:rsid w:val="008471B1"/>
    <w:rsid w:val="00854764"/>
    <w:rsid w:val="008568C4"/>
    <w:rsid w:val="008773D0"/>
    <w:rsid w:val="00894135"/>
    <w:rsid w:val="0089483B"/>
    <w:rsid w:val="00896BD0"/>
    <w:rsid w:val="008A4352"/>
    <w:rsid w:val="008A62B1"/>
    <w:rsid w:val="008B3DA6"/>
    <w:rsid w:val="008E5D3F"/>
    <w:rsid w:val="008F01D9"/>
    <w:rsid w:val="008F0B1D"/>
    <w:rsid w:val="009253F5"/>
    <w:rsid w:val="00930463"/>
    <w:rsid w:val="00940A52"/>
    <w:rsid w:val="0094659D"/>
    <w:rsid w:val="00955121"/>
    <w:rsid w:val="00962C5F"/>
    <w:rsid w:val="009C2CB1"/>
    <w:rsid w:val="009E167F"/>
    <w:rsid w:val="009F3399"/>
    <w:rsid w:val="009F77C1"/>
    <w:rsid w:val="00A03A12"/>
    <w:rsid w:val="00A22375"/>
    <w:rsid w:val="00A22AF4"/>
    <w:rsid w:val="00A23C00"/>
    <w:rsid w:val="00A24498"/>
    <w:rsid w:val="00A51DD4"/>
    <w:rsid w:val="00A522E6"/>
    <w:rsid w:val="00A535B8"/>
    <w:rsid w:val="00A847E9"/>
    <w:rsid w:val="00A85BCB"/>
    <w:rsid w:val="00AA3DF9"/>
    <w:rsid w:val="00AB0DC9"/>
    <w:rsid w:val="00AB530A"/>
    <w:rsid w:val="00AC45B7"/>
    <w:rsid w:val="00AC4B7E"/>
    <w:rsid w:val="00AF1B35"/>
    <w:rsid w:val="00AF2811"/>
    <w:rsid w:val="00AF73FB"/>
    <w:rsid w:val="00B13B2D"/>
    <w:rsid w:val="00B2062D"/>
    <w:rsid w:val="00B20BC9"/>
    <w:rsid w:val="00B2319B"/>
    <w:rsid w:val="00B472D5"/>
    <w:rsid w:val="00B677DA"/>
    <w:rsid w:val="00B715C9"/>
    <w:rsid w:val="00B77520"/>
    <w:rsid w:val="00B86435"/>
    <w:rsid w:val="00BB08A7"/>
    <w:rsid w:val="00BB22D8"/>
    <w:rsid w:val="00C0571B"/>
    <w:rsid w:val="00C14F16"/>
    <w:rsid w:val="00C306CD"/>
    <w:rsid w:val="00C5448B"/>
    <w:rsid w:val="00C64CA4"/>
    <w:rsid w:val="00C71F48"/>
    <w:rsid w:val="00C91BBE"/>
    <w:rsid w:val="00CA317A"/>
    <w:rsid w:val="00CA7EA7"/>
    <w:rsid w:val="00CB6244"/>
    <w:rsid w:val="00CD1E2B"/>
    <w:rsid w:val="00CF0FB1"/>
    <w:rsid w:val="00D078C8"/>
    <w:rsid w:val="00D10F9E"/>
    <w:rsid w:val="00D227C6"/>
    <w:rsid w:val="00D5264F"/>
    <w:rsid w:val="00D6732F"/>
    <w:rsid w:val="00DB5026"/>
    <w:rsid w:val="00DC28BF"/>
    <w:rsid w:val="00DC7197"/>
    <w:rsid w:val="00DD065A"/>
    <w:rsid w:val="00DE4165"/>
    <w:rsid w:val="00DF2D49"/>
    <w:rsid w:val="00E0185B"/>
    <w:rsid w:val="00E12CBA"/>
    <w:rsid w:val="00E27F08"/>
    <w:rsid w:val="00E3187E"/>
    <w:rsid w:val="00E549B8"/>
    <w:rsid w:val="00E600F3"/>
    <w:rsid w:val="00E66119"/>
    <w:rsid w:val="00E74D9C"/>
    <w:rsid w:val="00E918E9"/>
    <w:rsid w:val="00E95DA6"/>
    <w:rsid w:val="00EA3F61"/>
    <w:rsid w:val="00EB1CAC"/>
    <w:rsid w:val="00EB2C97"/>
    <w:rsid w:val="00EB4B9B"/>
    <w:rsid w:val="00EC0521"/>
    <w:rsid w:val="00EE179D"/>
    <w:rsid w:val="00EF2731"/>
    <w:rsid w:val="00EF54D1"/>
    <w:rsid w:val="00EF6596"/>
    <w:rsid w:val="00EF6ECA"/>
    <w:rsid w:val="00F060DE"/>
    <w:rsid w:val="00F221C5"/>
    <w:rsid w:val="00F25627"/>
    <w:rsid w:val="00F30DC1"/>
    <w:rsid w:val="00F324A1"/>
    <w:rsid w:val="00F419AE"/>
    <w:rsid w:val="00F5413F"/>
    <w:rsid w:val="00F64D8E"/>
    <w:rsid w:val="00F73249"/>
    <w:rsid w:val="00F85539"/>
    <w:rsid w:val="00F92F85"/>
    <w:rsid w:val="00F97AC2"/>
    <w:rsid w:val="00FC2B89"/>
    <w:rsid w:val="00FE3B35"/>
    <w:rsid w:val="00FE40D3"/>
    <w:rsid w:val="00FF0112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54724D8"/>
  <w15:chartTrackingRefBased/>
  <w15:docId w15:val="{F7843A15-FA1E-47DD-B54F-467AB3A2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C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6C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C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A358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A3584"/>
    <w:rPr>
      <w:rFonts w:ascii="Tahoma" w:hAnsi="Tahoma" w:cs="Tahoma"/>
      <w:sz w:val="16"/>
      <w:szCs w:val="16"/>
    </w:rPr>
  </w:style>
  <w:style w:type="character" w:styleId="Hyperlink">
    <w:name w:val="Hyperlink"/>
    <w:rsid w:val="00A22375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E549B8"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eastAsia="Calibri"/>
      <w:szCs w:val="22"/>
      <w:lang w:val="x-none" w:eastAsia="en-US"/>
    </w:rPr>
  </w:style>
  <w:style w:type="character" w:customStyle="1" w:styleId="ListenabsatzZchn">
    <w:name w:val="Listenabsatz Zchn"/>
    <w:link w:val="Listenabsatz"/>
    <w:uiPriority w:val="34"/>
    <w:rsid w:val="00E549B8"/>
    <w:rPr>
      <w:rFonts w:ascii="Arial" w:eastAsia="Calibri" w:hAnsi="Arial" w:cs="Times New Roman"/>
      <w:sz w:val="22"/>
      <w:szCs w:val="22"/>
      <w:lang w:eastAsia="en-US"/>
    </w:rPr>
  </w:style>
  <w:style w:type="table" w:styleId="Tabellenraster">
    <w:name w:val="Table Grid"/>
    <w:basedOn w:val="NormaleTabelle"/>
    <w:rsid w:val="0095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CB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%20TSV%20NRW\TSV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6889-594C-4C02-90B9-472150EC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TSVBRIEF</Template>
  <TotalTime>0</TotalTime>
  <Pages>4</Pages>
  <Words>545</Words>
  <Characters>3630</Characters>
  <Application>Microsoft Office Word</Application>
  <DocSecurity>0</DocSecurity>
  <Lines>122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1. Seite</vt:lpstr>
    </vt:vector>
  </TitlesOfParts>
  <Company>9570012/10009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1. Seite</dc:title>
  <dc:subject/>
  <dc:creator>Rüdiger Wolff</dc:creator>
  <cp:keywords/>
  <cp:lastModifiedBy>Lenovo</cp:lastModifiedBy>
  <cp:revision>3</cp:revision>
  <cp:lastPrinted>2021-06-28T05:57:00Z</cp:lastPrinted>
  <dcterms:created xsi:type="dcterms:W3CDTF">2021-06-28T05:56:00Z</dcterms:created>
  <dcterms:modified xsi:type="dcterms:W3CDTF">2021-06-28T05:59:00Z</dcterms:modified>
</cp:coreProperties>
</file>